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D3B" w:rsidRPr="00A40D3B" w:rsidRDefault="00A40D3B" w:rsidP="00A40D3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0D3B">
        <w:rPr>
          <w:rFonts w:ascii="Times New Roman" w:hAnsi="Times New Roman"/>
          <w:sz w:val="28"/>
          <w:szCs w:val="28"/>
        </w:rPr>
        <w:t>FISHERIES SOCIETY OF THE BRITISH ISLES</w:t>
      </w:r>
    </w:p>
    <w:p w:rsidR="00A40D3B" w:rsidRPr="00A40D3B" w:rsidRDefault="00A40D3B" w:rsidP="00A40D3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40D3B">
        <w:rPr>
          <w:rFonts w:ascii="Times New Roman" w:hAnsi="Times New Roman"/>
          <w:b/>
          <w:sz w:val="28"/>
          <w:szCs w:val="28"/>
        </w:rPr>
        <w:t xml:space="preserve">Research Studentship – Annual </w:t>
      </w:r>
      <w:r>
        <w:rPr>
          <w:rFonts w:ascii="Times New Roman" w:hAnsi="Times New Roman"/>
          <w:b/>
          <w:sz w:val="28"/>
          <w:szCs w:val="28"/>
        </w:rPr>
        <w:t>Supervisor</w:t>
      </w:r>
      <w:r w:rsidRPr="00A40D3B">
        <w:rPr>
          <w:rFonts w:ascii="Times New Roman" w:hAnsi="Times New Roman"/>
          <w:b/>
          <w:sz w:val="28"/>
          <w:szCs w:val="28"/>
        </w:rPr>
        <w:t xml:space="preserve"> Report</w:t>
      </w:r>
    </w:p>
    <w:p w:rsidR="00A40D3B" w:rsidRDefault="00A40D3B" w:rsidP="00EC7681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A40D3B">
        <w:rPr>
          <w:rFonts w:ascii="Times New Roman" w:hAnsi="Times New Roman"/>
          <w:b/>
          <w:sz w:val="28"/>
          <w:szCs w:val="28"/>
        </w:rPr>
        <w:t>(</w:t>
      </w:r>
      <w:r w:rsidR="00795C74">
        <w:rPr>
          <w:rFonts w:ascii="Times New Roman" w:hAnsi="Times New Roman"/>
          <w:b/>
          <w:sz w:val="28"/>
          <w:szCs w:val="28"/>
        </w:rPr>
        <w:t xml:space="preserve">due annually 31 </w:t>
      </w:r>
      <w:r w:rsidRPr="00A40D3B">
        <w:rPr>
          <w:rFonts w:ascii="Times New Roman" w:hAnsi="Times New Roman"/>
          <w:b/>
          <w:sz w:val="28"/>
          <w:szCs w:val="28"/>
        </w:rPr>
        <w:t>October)</w:t>
      </w:r>
    </w:p>
    <w:p w:rsidR="00B42A15" w:rsidRDefault="00B42A15" w:rsidP="00B42A15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B42A15">
        <w:rPr>
          <w:rFonts w:ascii="Times New Roman" w:hAnsi="Times New Roman"/>
          <w:b/>
          <w:sz w:val="24"/>
          <w:szCs w:val="24"/>
        </w:rPr>
        <w:t xml:space="preserve">ubmit to </w:t>
      </w:r>
      <w:hyperlink r:id="rId5" w:history="1">
        <w:r w:rsidRPr="002C5B31">
          <w:rPr>
            <w:rStyle w:val="Hyperlink"/>
            <w:rFonts w:ascii="Times New Roman" w:hAnsi="Times New Roman"/>
            <w:b/>
            <w:sz w:val="24"/>
            <w:szCs w:val="24"/>
          </w:rPr>
          <w:t>admin@fsbi.org.uk</w:t>
        </w:r>
      </w:hyperlink>
    </w:p>
    <w:p w:rsidR="00B42A15" w:rsidRPr="00B42A15" w:rsidRDefault="00B42A15" w:rsidP="00B42A15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questions to studentships@fsbi.org.uk</w:t>
      </w:r>
    </w:p>
    <w:p w:rsidR="00FF016C" w:rsidRPr="00FF016C" w:rsidRDefault="00FF016C">
      <w:pPr>
        <w:rPr>
          <w:rFonts w:ascii="Times New Roman" w:hAnsi="Times New Roman"/>
          <w:bCs/>
          <w:sz w:val="24"/>
          <w:szCs w:val="24"/>
        </w:rPr>
      </w:pPr>
    </w:p>
    <w:p w:rsidR="00FF016C" w:rsidRPr="00C35450" w:rsidRDefault="00FF01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Supervisor</w:t>
      </w:r>
      <w:r w:rsidR="00C52FB1">
        <w:rPr>
          <w:rFonts w:ascii="Times New Roman" w:hAnsi="Times New Roman"/>
          <w:b/>
          <w:sz w:val="24"/>
          <w:szCs w:val="24"/>
        </w:rPr>
        <w:t>:</w:t>
      </w:r>
    </w:p>
    <w:p w:rsidR="00751EFB" w:rsidRDefault="00751EFB">
      <w:pPr>
        <w:rPr>
          <w:rFonts w:ascii="Times New Roman" w:hAnsi="Times New Roman"/>
          <w:sz w:val="24"/>
          <w:szCs w:val="24"/>
        </w:rPr>
      </w:pPr>
    </w:p>
    <w:p w:rsidR="00751EFB" w:rsidRPr="00C35450" w:rsidRDefault="00751EFB">
      <w:pPr>
        <w:rPr>
          <w:rFonts w:ascii="Times New Roman" w:hAnsi="Times New Roman"/>
          <w:sz w:val="24"/>
          <w:szCs w:val="24"/>
        </w:rPr>
      </w:pPr>
      <w:r w:rsidRPr="00C35450">
        <w:rPr>
          <w:rFonts w:ascii="Times New Roman" w:hAnsi="Times New Roman"/>
          <w:b/>
          <w:sz w:val="24"/>
          <w:szCs w:val="24"/>
        </w:rPr>
        <w:t>Name of student</w:t>
      </w:r>
      <w:r w:rsidRPr="00C35450">
        <w:rPr>
          <w:rFonts w:ascii="Times New Roman" w:hAnsi="Times New Roman"/>
          <w:sz w:val="24"/>
          <w:szCs w:val="24"/>
        </w:rPr>
        <w:t>:</w:t>
      </w:r>
      <w:r w:rsidR="0014064D">
        <w:rPr>
          <w:rFonts w:ascii="Times New Roman" w:hAnsi="Times New Roman"/>
          <w:sz w:val="24"/>
          <w:szCs w:val="24"/>
        </w:rPr>
        <w:t xml:space="preserve"> </w:t>
      </w:r>
    </w:p>
    <w:p w:rsidR="00751EFB" w:rsidRDefault="00751EFB">
      <w:pPr>
        <w:rPr>
          <w:rFonts w:ascii="Times New Roman" w:hAnsi="Times New Roman"/>
          <w:b/>
          <w:sz w:val="24"/>
          <w:szCs w:val="24"/>
        </w:rPr>
      </w:pPr>
    </w:p>
    <w:p w:rsidR="00751EFB" w:rsidRDefault="00751EFB" w:rsidP="00EC7681">
      <w:pPr>
        <w:rPr>
          <w:rFonts w:ascii="Times New Roman" w:hAnsi="Times New Roman"/>
          <w:sz w:val="24"/>
          <w:szCs w:val="24"/>
        </w:rPr>
      </w:pPr>
      <w:r w:rsidRPr="00C35450">
        <w:rPr>
          <w:rFonts w:ascii="Times New Roman" w:hAnsi="Times New Roman"/>
          <w:b/>
          <w:sz w:val="24"/>
          <w:szCs w:val="24"/>
        </w:rPr>
        <w:t>12 month reporting period</w:t>
      </w:r>
      <w:r>
        <w:rPr>
          <w:rFonts w:ascii="Times New Roman" w:hAnsi="Times New Roman"/>
          <w:sz w:val="24"/>
          <w:szCs w:val="24"/>
        </w:rPr>
        <w:t>:</w:t>
      </w:r>
      <w:r w:rsidR="001E54F6">
        <w:rPr>
          <w:rFonts w:ascii="Times New Roman" w:hAnsi="Times New Roman"/>
          <w:sz w:val="24"/>
          <w:szCs w:val="24"/>
        </w:rPr>
        <w:t xml:space="preserve"> [</w:t>
      </w:r>
      <w:r w:rsidR="004E4D51">
        <w:rPr>
          <w:rFonts w:ascii="Times New Roman" w:hAnsi="Times New Roman"/>
          <w:sz w:val="24"/>
          <w:szCs w:val="24"/>
        </w:rPr>
        <w:t>normall</w:t>
      </w:r>
      <w:r w:rsidR="001E54F6">
        <w:rPr>
          <w:rFonts w:ascii="Times New Roman" w:hAnsi="Times New Roman"/>
          <w:sz w:val="24"/>
          <w:szCs w:val="24"/>
        </w:rPr>
        <w:t>y Sept preceding year to Oct current year]</w:t>
      </w:r>
    </w:p>
    <w:p w:rsidR="00751EFB" w:rsidRDefault="00751EFB">
      <w:pPr>
        <w:rPr>
          <w:rFonts w:ascii="Times New Roman" w:hAnsi="Times New Roman"/>
          <w:sz w:val="24"/>
          <w:szCs w:val="24"/>
        </w:rPr>
      </w:pPr>
    </w:p>
    <w:p w:rsidR="00751EFB" w:rsidRPr="00C35450" w:rsidRDefault="00751EFB">
      <w:pPr>
        <w:rPr>
          <w:rFonts w:ascii="Times New Roman" w:hAnsi="Times New Roman"/>
          <w:b/>
          <w:sz w:val="24"/>
          <w:szCs w:val="24"/>
        </w:rPr>
      </w:pPr>
      <w:r w:rsidRPr="00C35450">
        <w:rPr>
          <w:rFonts w:ascii="Times New Roman" w:hAnsi="Times New Roman"/>
          <w:b/>
          <w:sz w:val="24"/>
          <w:szCs w:val="24"/>
        </w:rPr>
        <w:t>Supervisor comments on student performance in last 12 months:</w:t>
      </w:r>
    </w:p>
    <w:p w:rsidR="00BA75D1" w:rsidRDefault="00BA75D1">
      <w:pPr>
        <w:rPr>
          <w:rFonts w:ascii="Times New Roman" w:hAnsi="Times New Roman"/>
          <w:sz w:val="24"/>
          <w:szCs w:val="24"/>
        </w:rPr>
      </w:pPr>
    </w:p>
    <w:p w:rsidR="00751EFB" w:rsidRDefault="00751EFB">
      <w:pPr>
        <w:rPr>
          <w:rFonts w:ascii="Times New Roman" w:hAnsi="Times New Roman"/>
          <w:sz w:val="24"/>
          <w:szCs w:val="24"/>
        </w:rPr>
      </w:pPr>
      <w:r w:rsidRPr="00C35450">
        <w:rPr>
          <w:rFonts w:ascii="Times New Roman" w:hAnsi="Times New Roman"/>
          <w:b/>
          <w:sz w:val="24"/>
          <w:szCs w:val="24"/>
        </w:rPr>
        <w:t>Progress of student in last 12 months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450">
        <w:rPr>
          <w:rFonts w:ascii="Times New Roman" w:hAnsi="Times New Roman"/>
          <w:sz w:val="24"/>
          <w:szCs w:val="24"/>
        </w:rPr>
        <w:t>(delete as appropriate)</w:t>
      </w:r>
      <w:r>
        <w:rPr>
          <w:rFonts w:ascii="Times New Roman" w:hAnsi="Times New Roman"/>
          <w:sz w:val="24"/>
          <w:szCs w:val="24"/>
        </w:rPr>
        <w:t>:</w:t>
      </w:r>
    </w:p>
    <w:p w:rsidR="00936F5B" w:rsidRDefault="00936F5B" w:rsidP="00936F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Exceptional Progress</w:t>
      </w:r>
    </w:p>
    <w:p w:rsidR="00751EFB" w:rsidRDefault="00751E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progress (no concerns about work or pace of work)</w:t>
      </w:r>
    </w:p>
    <w:p w:rsidR="00F360A1" w:rsidRDefault="00D528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Acceptable Progress (concerns about pace but no concerns about completion; contact the Studentships committee if additional support is needed)</w:t>
      </w:r>
    </w:p>
    <w:p w:rsidR="001E54F6" w:rsidRDefault="001E5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Progress is unsatisfactory (in this case the supervisor must discuss with the Studentships committee)</w:t>
      </w:r>
    </w:p>
    <w:p w:rsidR="00B42A15" w:rsidRDefault="00B42A15"/>
    <w:sectPr w:rsidR="00B42A15" w:rsidSect="00AF7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48C7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55"/>
    <w:rsid w:val="00044C49"/>
    <w:rsid w:val="000541D6"/>
    <w:rsid w:val="00102B00"/>
    <w:rsid w:val="0014064D"/>
    <w:rsid w:val="001E54F6"/>
    <w:rsid w:val="00303F55"/>
    <w:rsid w:val="00337B47"/>
    <w:rsid w:val="003E4CA4"/>
    <w:rsid w:val="00452A4A"/>
    <w:rsid w:val="004E4D51"/>
    <w:rsid w:val="0060703B"/>
    <w:rsid w:val="006C126C"/>
    <w:rsid w:val="00751EFB"/>
    <w:rsid w:val="007645F9"/>
    <w:rsid w:val="00795C74"/>
    <w:rsid w:val="008B460D"/>
    <w:rsid w:val="00936F5B"/>
    <w:rsid w:val="0096256C"/>
    <w:rsid w:val="00A07ACB"/>
    <w:rsid w:val="00A40D3B"/>
    <w:rsid w:val="00AB1398"/>
    <w:rsid w:val="00AF7E90"/>
    <w:rsid w:val="00B42A15"/>
    <w:rsid w:val="00BA75D1"/>
    <w:rsid w:val="00C35450"/>
    <w:rsid w:val="00C52FB1"/>
    <w:rsid w:val="00C91358"/>
    <w:rsid w:val="00CE0C50"/>
    <w:rsid w:val="00D01D70"/>
    <w:rsid w:val="00D45694"/>
    <w:rsid w:val="00D528F4"/>
    <w:rsid w:val="00E52237"/>
    <w:rsid w:val="00EC7681"/>
    <w:rsid w:val="00F124AD"/>
    <w:rsid w:val="00F360A1"/>
    <w:rsid w:val="00FB488D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1350A"/>
  <w15:docId w15:val="{C47ECFD0-02DC-134C-B031-EF9E1F7F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7E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42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fsbi.org.u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cutler/Desktop/FSBI%20Supervisor%20annual%20repor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FSBI Supervisor annual report form.dotx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FSBI Studentship scheme</vt:lpstr>
    </vt:vector>
  </TitlesOfParts>
  <Company>University of Glasgow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FSBI Studentship scheme</dc:title>
  <dc:creator>Microsoft Office User</dc:creator>
  <cp:lastModifiedBy>James Cutler</cp:lastModifiedBy>
  <cp:revision>1</cp:revision>
  <dcterms:created xsi:type="dcterms:W3CDTF">2019-10-07T12:38:00Z</dcterms:created>
  <dcterms:modified xsi:type="dcterms:W3CDTF">2019-10-07T12:38:00Z</dcterms:modified>
</cp:coreProperties>
</file>